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A486" w14:textId="77777777" w:rsidR="0050103F" w:rsidRDefault="0050103F" w:rsidP="0050103F">
      <w:pPr>
        <w:pStyle w:val="Heading1"/>
      </w:pPr>
      <w:r>
        <w:t>Project information</w:t>
      </w:r>
    </w:p>
    <w:p w14:paraId="051E976D" w14:textId="77777777" w:rsidR="0050103F" w:rsidRDefault="0050103F" w:rsidP="0050103F">
      <w:pPr>
        <w:rPr>
          <w:lang w:val="en-US" w:eastAsia="x-none" w:bidi="ar-SA"/>
        </w:rPr>
      </w:pPr>
      <w:r>
        <w:rPr>
          <w:lang w:val="en-US" w:eastAsia="x-none" w:bidi="ar-SA"/>
        </w:rPr>
        <w:t>Please fill in your project and company</w:t>
      </w:r>
      <w:r w:rsidR="002042B2">
        <w:rPr>
          <w:lang w:val="en-US" w:eastAsia="x-none" w:bidi="ar-SA"/>
        </w:rPr>
        <w:t>/individual</w:t>
      </w:r>
      <w:r>
        <w:rPr>
          <w:lang w:val="en-US" w:eastAsia="x-none" w:bidi="ar-SA"/>
        </w:rPr>
        <w:t xml:space="preserve">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7868A1" w14:paraId="74484BEA" w14:textId="77777777" w:rsidTr="00413278">
        <w:trPr>
          <w:trHeight w:val="323"/>
        </w:trPr>
        <w:tc>
          <w:tcPr>
            <w:tcW w:w="3325" w:type="dxa"/>
            <w:shd w:val="clear" w:color="auto" w:fill="FFC000"/>
            <w:vAlign w:val="center"/>
          </w:tcPr>
          <w:p w14:paraId="01A3F60F" w14:textId="77777777" w:rsidR="00413278" w:rsidRDefault="00413278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0A235F8A" w14:textId="77777777" w:rsidR="007868A1" w:rsidRDefault="007868A1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>
              <w:rPr>
                <w:b/>
                <w:bCs/>
                <w:lang w:eastAsia="x-none" w:bidi="ar-SA"/>
              </w:rPr>
              <w:t>Document version</w:t>
            </w:r>
          </w:p>
          <w:p w14:paraId="0A14EC8E" w14:textId="77777777" w:rsidR="00413278" w:rsidRDefault="00413278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5FC3C423" w14:textId="77777777" w:rsidR="00413278" w:rsidRDefault="00413278" w:rsidP="00B7645A">
            <w:pPr>
              <w:spacing w:before="0"/>
              <w:jc w:val="left"/>
              <w:rPr>
                <w:lang w:eastAsia="x-none" w:bidi="ar-SA"/>
              </w:rPr>
            </w:pPr>
          </w:p>
        </w:tc>
      </w:tr>
      <w:tr w:rsidR="0050103F" w14:paraId="40DEA241" w14:textId="77777777" w:rsidTr="0034004B">
        <w:trPr>
          <w:trHeight w:val="521"/>
        </w:trPr>
        <w:tc>
          <w:tcPr>
            <w:tcW w:w="3325" w:type="dxa"/>
            <w:shd w:val="clear" w:color="auto" w:fill="FFC000"/>
            <w:vAlign w:val="center"/>
          </w:tcPr>
          <w:p w14:paraId="14954666" w14:textId="77777777" w:rsidR="000B51F4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3DBA6A3B" w14:textId="77777777" w:rsidR="00D758DA" w:rsidRDefault="0050103F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 w:rsidRPr="0050103F">
              <w:rPr>
                <w:b/>
                <w:bCs/>
                <w:lang w:eastAsia="x-none" w:bidi="ar-SA"/>
              </w:rPr>
              <w:t>Company/Individual name</w:t>
            </w:r>
            <w:r w:rsidR="000B51F4">
              <w:rPr>
                <w:b/>
                <w:bCs/>
                <w:lang w:eastAsia="x-none" w:bidi="ar-SA"/>
              </w:rPr>
              <w:t xml:space="preserve"> </w:t>
            </w:r>
          </w:p>
          <w:p w14:paraId="338A3599" w14:textId="77777777" w:rsidR="0050103F" w:rsidRPr="00D758DA" w:rsidRDefault="000B51F4" w:rsidP="00792F8D">
            <w:pPr>
              <w:spacing w:before="0"/>
              <w:jc w:val="left"/>
              <w:rPr>
                <w:lang w:eastAsia="x-none" w:bidi="ar-SA"/>
              </w:rPr>
            </w:pPr>
            <w:r w:rsidRPr="00D758DA">
              <w:rPr>
                <w:lang w:eastAsia="x-none" w:bidi="ar-SA"/>
              </w:rPr>
              <w:t>*If company, please include UEN*</w:t>
            </w:r>
          </w:p>
          <w:p w14:paraId="5836F217" w14:textId="77777777" w:rsidR="000B51F4" w:rsidRPr="0050103F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4EF24F72" w14:textId="77777777" w:rsidR="0050103F" w:rsidRDefault="0050103F" w:rsidP="00610CC0">
            <w:pPr>
              <w:spacing w:before="0"/>
              <w:jc w:val="left"/>
              <w:rPr>
                <w:lang w:eastAsia="x-none" w:bidi="ar-SA"/>
              </w:rPr>
            </w:pPr>
          </w:p>
        </w:tc>
      </w:tr>
      <w:tr w:rsidR="0050103F" w14:paraId="7D2AB097" w14:textId="77777777" w:rsidTr="00792F8D">
        <w:tc>
          <w:tcPr>
            <w:tcW w:w="3325" w:type="dxa"/>
            <w:shd w:val="clear" w:color="auto" w:fill="FFC000"/>
            <w:vAlign w:val="center"/>
          </w:tcPr>
          <w:p w14:paraId="38036949" w14:textId="77777777" w:rsidR="000B51F4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75EAEEE8" w14:textId="77777777" w:rsidR="00D758DA" w:rsidRDefault="0050103F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 w:rsidRPr="0050103F">
              <w:rPr>
                <w:b/>
                <w:bCs/>
                <w:lang w:eastAsia="x-none" w:bidi="ar-SA"/>
              </w:rPr>
              <w:t xml:space="preserve">Project type </w:t>
            </w:r>
          </w:p>
          <w:p w14:paraId="50DC2EDE" w14:textId="77777777" w:rsidR="0050103F" w:rsidRPr="00D758DA" w:rsidRDefault="0050103F" w:rsidP="00792F8D">
            <w:pPr>
              <w:spacing w:before="0"/>
              <w:jc w:val="left"/>
              <w:rPr>
                <w:lang w:eastAsia="x-none" w:bidi="ar-SA"/>
              </w:rPr>
            </w:pPr>
            <w:r w:rsidRPr="00D758DA">
              <w:rPr>
                <w:lang w:eastAsia="x-none" w:bidi="ar-SA"/>
              </w:rPr>
              <w:t>*</w:t>
            </w:r>
            <w:r w:rsidR="00CC194F">
              <w:rPr>
                <w:lang w:eastAsia="x-none" w:bidi="ar-SA"/>
              </w:rPr>
              <w:t>Choose one*</w:t>
            </w:r>
          </w:p>
          <w:p w14:paraId="29FEECC4" w14:textId="77777777" w:rsidR="000B51F4" w:rsidRPr="0050103F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33CDE72E" w14:textId="77777777" w:rsidR="000B51F4" w:rsidRDefault="0050103F" w:rsidP="00610CC0">
            <w:pPr>
              <w:spacing w:before="0"/>
              <w:jc w:val="left"/>
              <w:rPr>
                <w:lang w:eastAsia="x-none" w:bidi="ar-SA"/>
              </w:rPr>
            </w:pPr>
            <w:r>
              <w:rPr>
                <w:lang w:eastAsia="x-none" w:bidi="ar-SA"/>
              </w:rPr>
              <w:t>Commercial/Academic/Hobby</w:t>
            </w:r>
          </w:p>
        </w:tc>
      </w:tr>
      <w:tr w:rsidR="0050103F" w14:paraId="32C109BF" w14:textId="77777777" w:rsidTr="00792F8D">
        <w:tc>
          <w:tcPr>
            <w:tcW w:w="3325" w:type="dxa"/>
            <w:shd w:val="clear" w:color="auto" w:fill="FFC000"/>
            <w:vAlign w:val="center"/>
          </w:tcPr>
          <w:p w14:paraId="69C58BBC" w14:textId="77777777" w:rsidR="000B51F4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5A8EA74D" w14:textId="77777777" w:rsidR="0050103F" w:rsidRDefault="0050103F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 w:rsidRPr="0050103F">
              <w:rPr>
                <w:b/>
                <w:bCs/>
                <w:lang w:eastAsia="x-none" w:bidi="ar-SA"/>
              </w:rPr>
              <w:t>Project name</w:t>
            </w:r>
          </w:p>
          <w:p w14:paraId="2DB5266A" w14:textId="77777777" w:rsidR="000B51F4" w:rsidRPr="0050103F" w:rsidRDefault="000B51F4" w:rsidP="00792F8D">
            <w:pPr>
              <w:spacing w:before="0"/>
              <w:jc w:val="left"/>
              <w:rPr>
                <w:b/>
                <w:bCs/>
                <w:lang w:val="en-SG"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198F8A80" w14:textId="77777777" w:rsidR="000B51F4" w:rsidRDefault="000B51F4" w:rsidP="00610CC0">
            <w:pPr>
              <w:spacing w:before="0"/>
              <w:jc w:val="left"/>
              <w:rPr>
                <w:lang w:eastAsia="x-none" w:bidi="ar-SA"/>
              </w:rPr>
            </w:pPr>
          </w:p>
        </w:tc>
      </w:tr>
      <w:tr w:rsidR="0050103F" w14:paraId="0DA65B40" w14:textId="77777777" w:rsidTr="00792F8D">
        <w:tc>
          <w:tcPr>
            <w:tcW w:w="3325" w:type="dxa"/>
            <w:shd w:val="clear" w:color="auto" w:fill="FFC000"/>
            <w:vAlign w:val="center"/>
          </w:tcPr>
          <w:p w14:paraId="329FB589" w14:textId="77777777" w:rsidR="000B51F4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340417BF" w14:textId="77777777" w:rsidR="0050103F" w:rsidRDefault="0050103F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 w:rsidRPr="0050103F">
              <w:rPr>
                <w:b/>
                <w:bCs/>
                <w:lang w:eastAsia="x-none" w:bidi="ar-SA"/>
              </w:rPr>
              <w:t>Project description</w:t>
            </w:r>
          </w:p>
          <w:p w14:paraId="1C0FBF19" w14:textId="77777777" w:rsidR="000B51F4" w:rsidRPr="0050103F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2322EB37" w14:textId="77777777" w:rsidR="0050103F" w:rsidRDefault="0050103F" w:rsidP="00610CC0">
            <w:pPr>
              <w:spacing w:before="0"/>
              <w:jc w:val="left"/>
              <w:rPr>
                <w:lang w:eastAsia="x-none" w:bidi="ar-SA"/>
              </w:rPr>
            </w:pPr>
          </w:p>
        </w:tc>
      </w:tr>
      <w:tr w:rsidR="0050103F" w14:paraId="4175FFD9" w14:textId="77777777" w:rsidTr="00792F8D">
        <w:tc>
          <w:tcPr>
            <w:tcW w:w="3325" w:type="dxa"/>
            <w:shd w:val="clear" w:color="auto" w:fill="FFC000"/>
            <w:vAlign w:val="center"/>
          </w:tcPr>
          <w:p w14:paraId="4207578E" w14:textId="77777777" w:rsidR="000B51F4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  <w:p w14:paraId="2EB6A9FE" w14:textId="77777777" w:rsidR="0050103F" w:rsidRDefault="00617DE7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  <w:r>
              <w:rPr>
                <w:b/>
                <w:bCs/>
                <w:lang w:eastAsia="x-none" w:bidi="ar-SA"/>
              </w:rPr>
              <w:t>Expected</w:t>
            </w:r>
            <w:r w:rsidR="0050103F">
              <w:rPr>
                <w:b/>
                <w:bCs/>
                <w:lang w:eastAsia="x-none" w:bidi="ar-SA"/>
              </w:rPr>
              <w:t xml:space="preserve"> project </w:t>
            </w:r>
            <w:r w:rsidR="008B4ABF">
              <w:rPr>
                <w:b/>
                <w:bCs/>
                <w:lang w:eastAsia="x-none" w:bidi="ar-SA"/>
              </w:rPr>
              <w:t>delivery date</w:t>
            </w:r>
          </w:p>
          <w:p w14:paraId="30A45316" w14:textId="77777777" w:rsidR="000B51F4" w:rsidRPr="0050103F" w:rsidRDefault="000B51F4" w:rsidP="00792F8D">
            <w:pPr>
              <w:spacing w:before="0"/>
              <w:jc w:val="left"/>
              <w:rPr>
                <w:b/>
                <w:bCs/>
                <w:lang w:eastAsia="x-none" w:bidi="ar-SA"/>
              </w:rPr>
            </w:pPr>
          </w:p>
        </w:tc>
        <w:tc>
          <w:tcPr>
            <w:tcW w:w="7131" w:type="dxa"/>
            <w:vAlign w:val="center"/>
          </w:tcPr>
          <w:p w14:paraId="2B14365B" w14:textId="77777777" w:rsidR="0050103F" w:rsidRDefault="0050103F" w:rsidP="00610CC0">
            <w:pPr>
              <w:spacing w:before="0"/>
              <w:jc w:val="left"/>
              <w:rPr>
                <w:lang w:eastAsia="x-none" w:bidi="ar-SA"/>
              </w:rPr>
            </w:pPr>
          </w:p>
        </w:tc>
      </w:tr>
    </w:tbl>
    <w:p w14:paraId="66E509E9" w14:textId="77777777" w:rsidR="0050103F" w:rsidRPr="0050103F" w:rsidRDefault="0050103F" w:rsidP="0050103F">
      <w:pPr>
        <w:rPr>
          <w:lang w:val="en-US" w:eastAsia="x-none" w:bidi="ar-SA"/>
        </w:rPr>
      </w:pPr>
    </w:p>
    <w:p w14:paraId="7BBA26ED" w14:textId="77777777" w:rsidR="0076361F" w:rsidRPr="00DD0889" w:rsidRDefault="0076361F" w:rsidP="0076361F">
      <w:pPr>
        <w:pStyle w:val="Heading1"/>
        <w:numPr>
          <w:ilvl w:val="0"/>
          <w:numId w:val="1"/>
        </w:numPr>
      </w:pPr>
      <w:r>
        <w:t>Project Requirements Specifications</w:t>
      </w:r>
    </w:p>
    <w:p w14:paraId="2F7458E5" w14:textId="77777777" w:rsidR="0076361F" w:rsidRDefault="0076361F" w:rsidP="0076361F">
      <w:r>
        <w:t>This document presents the requirements specifications of the said project.</w:t>
      </w:r>
    </w:p>
    <w:p w14:paraId="1D831A57" w14:textId="77777777" w:rsidR="0076361F" w:rsidRPr="00DD0889" w:rsidRDefault="0076361F" w:rsidP="0076361F">
      <w:r>
        <w:t>It describes:</w:t>
      </w:r>
    </w:p>
    <w:p w14:paraId="49964A94" w14:textId="77777777" w:rsidR="0076361F" w:rsidRPr="00DD0889" w:rsidRDefault="0076361F" w:rsidP="0076361F">
      <w:pPr>
        <w:pStyle w:val="ListParagraph"/>
        <w:numPr>
          <w:ilvl w:val="0"/>
          <w:numId w:val="21"/>
        </w:numPr>
      </w:pPr>
      <w:r w:rsidRPr="00DD0889">
        <w:t>Requirements of functionalities, performances, interfaces, environment, etc.,</w:t>
      </w:r>
    </w:p>
    <w:p w14:paraId="25B7FAD7" w14:textId="77777777" w:rsidR="0076361F" w:rsidRPr="00DD0889" w:rsidRDefault="0076361F" w:rsidP="0076361F">
      <w:pPr>
        <w:pStyle w:val="ListParagraph"/>
        <w:numPr>
          <w:ilvl w:val="0"/>
          <w:numId w:val="21"/>
        </w:numPr>
      </w:pPr>
      <w:r w:rsidRPr="00DD0889">
        <w:t>Test principles and definitions of validation methods of requirements</w:t>
      </w:r>
    </w:p>
    <w:p w14:paraId="1E1ED33D" w14:textId="77777777" w:rsidR="0076361F" w:rsidRDefault="0076361F" w:rsidP="0076361F">
      <w:pPr>
        <w:pStyle w:val="Heading2"/>
        <w:numPr>
          <w:ilvl w:val="1"/>
          <w:numId w:val="1"/>
        </w:numPr>
      </w:pPr>
      <w:r>
        <w:t>Requirements Specifications</w:t>
      </w:r>
    </w:p>
    <w:p w14:paraId="1F9A896E" w14:textId="77777777" w:rsidR="000E63EB" w:rsidRDefault="0076361F" w:rsidP="00A25E67">
      <w:pPr>
        <w:rPr>
          <w:lang w:eastAsia="x-none" w:bidi="ar-SA"/>
        </w:rPr>
      </w:pPr>
      <w:r>
        <w:rPr>
          <w:lang w:eastAsia="x-none" w:bidi="ar-SA"/>
        </w:rPr>
        <w:t>List the requirements and be specific about what needs to be done. Write the requirement description in the way that it can be tested/verified.</w:t>
      </w:r>
    </w:p>
    <w:p w14:paraId="0696F245" w14:textId="77777777" w:rsidR="00BC2443" w:rsidRDefault="00BC2443" w:rsidP="00BC2443">
      <w:pPr>
        <w:pStyle w:val="Heading3"/>
      </w:pPr>
      <w:r w:rsidRPr="00BC2443">
        <w:t>Example</w:t>
      </w:r>
    </w:p>
    <w:p w14:paraId="67D8E21C" w14:textId="77777777" w:rsidR="00BC2443" w:rsidRPr="00BC2443" w:rsidRDefault="00BC2443" w:rsidP="00BC2443">
      <w:pPr>
        <w:rPr>
          <w:lang w:val="en-US" w:eastAsia="x-none" w:bidi="ar-SA"/>
        </w:rPr>
      </w:pPr>
      <w:r>
        <w:rPr>
          <w:lang w:val="en-US" w:eastAsia="x-none" w:bidi="ar-SA"/>
        </w:rPr>
        <w:t>The following is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6411"/>
      </w:tblGrid>
      <w:tr w:rsidR="00235CAA" w14:paraId="3328EC68" w14:textId="77777777" w:rsidTr="0050103F">
        <w:trPr>
          <w:tblHeader/>
        </w:trPr>
        <w:tc>
          <w:tcPr>
            <w:tcW w:w="1705" w:type="dxa"/>
            <w:shd w:val="clear" w:color="auto" w:fill="FFC000"/>
            <w:vAlign w:val="center"/>
          </w:tcPr>
          <w:p w14:paraId="066729FC" w14:textId="77777777" w:rsidR="00235CAA" w:rsidRDefault="00235CAA" w:rsidP="00BC2443">
            <w:pPr>
              <w:spacing w:line="360" w:lineRule="auto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Requirement ID</w:t>
            </w:r>
          </w:p>
        </w:tc>
        <w:tc>
          <w:tcPr>
            <w:tcW w:w="2340" w:type="dxa"/>
            <w:shd w:val="clear" w:color="auto" w:fill="FFC000"/>
            <w:vAlign w:val="center"/>
          </w:tcPr>
          <w:p w14:paraId="3EC26BE8" w14:textId="77777777" w:rsidR="00235CAA" w:rsidRDefault="00235CAA" w:rsidP="00BC2443">
            <w:pPr>
              <w:spacing w:line="360" w:lineRule="auto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Title</w:t>
            </w:r>
          </w:p>
        </w:tc>
        <w:tc>
          <w:tcPr>
            <w:tcW w:w="6411" w:type="dxa"/>
            <w:shd w:val="clear" w:color="auto" w:fill="FFC000"/>
            <w:vAlign w:val="center"/>
          </w:tcPr>
          <w:p w14:paraId="43B2886F" w14:textId="77777777" w:rsidR="00235CAA" w:rsidRDefault="00235CAA" w:rsidP="00BC2443">
            <w:pPr>
              <w:spacing w:line="360" w:lineRule="auto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Description</w:t>
            </w:r>
          </w:p>
        </w:tc>
      </w:tr>
      <w:tr w:rsidR="00235CAA" w14:paraId="3BE00594" w14:textId="77777777" w:rsidTr="00BC2443">
        <w:tc>
          <w:tcPr>
            <w:tcW w:w="1705" w:type="dxa"/>
            <w:vAlign w:val="center"/>
          </w:tcPr>
          <w:p w14:paraId="440222B4" w14:textId="77777777" w:rsidR="00235CAA" w:rsidRPr="00235CAA" w:rsidRDefault="00235CAA" w:rsidP="00CB41AC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2340" w:type="dxa"/>
            <w:vAlign w:val="center"/>
          </w:tcPr>
          <w:p w14:paraId="20FA33D3" w14:textId="77777777" w:rsidR="00235CAA" w:rsidRDefault="00235CAA" w:rsidP="00BC2443">
            <w:pPr>
              <w:spacing w:line="360" w:lineRule="auto"/>
              <w:jc w:val="center"/>
            </w:pPr>
            <w:r>
              <w:rPr>
                <w:lang w:val="en-SG" w:eastAsia="x-none" w:bidi="ar-SA"/>
              </w:rPr>
              <w:t>Voltage regulation</w:t>
            </w:r>
          </w:p>
        </w:tc>
        <w:tc>
          <w:tcPr>
            <w:tcW w:w="6411" w:type="dxa"/>
            <w:vAlign w:val="center"/>
          </w:tcPr>
          <w:p w14:paraId="39A2F6BA" w14:textId="77777777" w:rsidR="00235CAA" w:rsidRDefault="00235CAA" w:rsidP="00BC2443">
            <w:pPr>
              <w:spacing w:line="360" w:lineRule="auto"/>
              <w:jc w:val="center"/>
            </w:pPr>
            <w:r>
              <w:rPr>
                <w:lang w:val="en-SG" w:eastAsia="x-none" w:bidi="ar-SA"/>
              </w:rPr>
              <w:t>Electrical board must provide voltage outputs of 3.3V and 5.0V</w:t>
            </w:r>
          </w:p>
        </w:tc>
      </w:tr>
      <w:tr w:rsidR="00235CAA" w14:paraId="7BCA7099" w14:textId="77777777" w:rsidTr="00BC2443">
        <w:tc>
          <w:tcPr>
            <w:tcW w:w="1705" w:type="dxa"/>
            <w:vAlign w:val="center"/>
          </w:tcPr>
          <w:p w14:paraId="1C42C799" w14:textId="77777777" w:rsidR="00235CAA" w:rsidRPr="00235CAA" w:rsidRDefault="00235CAA" w:rsidP="00BC244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48F00156" w14:textId="77777777" w:rsidR="00235CAA" w:rsidRDefault="00F441F1" w:rsidP="00BC2443">
            <w:pPr>
              <w:spacing w:line="360" w:lineRule="auto"/>
              <w:jc w:val="center"/>
            </w:pPr>
            <w:r>
              <w:t>PCB dimension</w:t>
            </w:r>
          </w:p>
        </w:tc>
        <w:tc>
          <w:tcPr>
            <w:tcW w:w="6411" w:type="dxa"/>
            <w:vAlign w:val="center"/>
          </w:tcPr>
          <w:p w14:paraId="3A702865" w14:textId="77777777" w:rsidR="00235CAA" w:rsidRDefault="00F441F1" w:rsidP="00BC2443">
            <w:pPr>
              <w:spacing w:line="360" w:lineRule="auto"/>
              <w:jc w:val="center"/>
            </w:pPr>
            <w:r>
              <w:t>150mm x 240mm x 15mm</w:t>
            </w:r>
          </w:p>
        </w:tc>
      </w:tr>
    </w:tbl>
    <w:p w14:paraId="204E897B" w14:textId="77777777" w:rsidR="00235CAA" w:rsidRDefault="00235CAA" w:rsidP="00A25E67"/>
    <w:p w14:paraId="7FFCFCBC" w14:textId="77777777" w:rsidR="001C3166" w:rsidRDefault="001C3166">
      <w:pPr>
        <w:spacing w:before="0"/>
        <w:jc w:val="left"/>
        <w:rPr>
          <w:caps/>
          <w:color w:val="000000" w:themeColor="text1"/>
          <w:spacing w:val="15"/>
          <w:lang w:val="x-none" w:eastAsia="x-none" w:bidi="ar-SA"/>
        </w:rPr>
      </w:pPr>
      <w:r>
        <w:br w:type="page"/>
      </w:r>
    </w:p>
    <w:p w14:paraId="2778BC53" w14:textId="77777777" w:rsidR="00BC2443" w:rsidRDefault="00BC2443" w:rsidP="00BC2443">
      <w:pPr>
        <w:pStyle w:val="Heading3"/>
      </w:pPr>
      <w:r>
        <w:lastRenderedPageBreak/>
        <w:t>Client’s requirements</w:t>
      </w:r>
    </w:p>
    <w:p w14:paraId="5DDD71B9" w14:textId="77777777" w:rsidR="00235CAA" w:rsidRDefault="00BC2443" w:rsidP="00A25E67">
      <w:r>
        <w:t>Please populate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6411"/>
      </w:tblGrid>
      <w:tr w:rsidR="00BC2443" w14:paraId="703DC679" w14:textId="77777777" w:rsidTr="00CD2891">
        <w:trPr>
          <w:trHeight w:val="432"/>
          <w:tblHeader/>
        </w:trPr>
        <w:tc>
          <w:tcPr>
            <w:tcW w:w="1705" w:type="dxa"/>
            <w:shd w:val="clear" w:color="auto" w:fill="FFC000"/>
            <w:vAlign w:val="center"/>
          </w:tcPr>
          <w:p w14:paraId="1360C18B" w14:textId="77777777" w:rsidR="00BC2443" w:rsidRDefault="00BC2443" w:rsidP="00D27521">
            <w:pPr>
              <w:spacing w:before="0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Requirement ID</w:t>
            </w:r>
          </w:p>
        </w:tc>
        <w:tc>
          <w:tcPr>
            <w:tcW w:w="2340" w:type="dxa"/>
            <w:shd w:val="clear" w:color="auto" w:fill="FFC000"/>
            <w:vAlign w:val="center"/>
          </w:tcPr>
          <w:p w14:paraId="01EDA43A" w14:textId="77777777" w:rsidR="00BC2443" w:rsidRDefault="00BC2443" w:rsidP="00D27521">
            <w:pPr>
              <w:spacing w:before="0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Title</w:t>
            </w:r>
          </w:p>
        </w:tc>
        <w:tc>
          <w:tcPr>
            <w:tcW w:w="6411" w:type="dxa"/>
            <w:shd w:val="clear" w:color="auto" w:fill="FFC000"/>
            <w:vAlign w:val="center"/>
          </w:tcPr>
          <w:p w14:paraId="14C1F76D" w14:textId="77777777" w:rsidR="00BC2443" w:rsidRDefault="00BC2443" w:rsidP="00D27521">
            <w:pPr>
              <w:spacing w:before="0"/>
              <w:jc w:val="center"/>
            </w:pPr>
            <w:r w:rsidRPr="00884ACF">
              <w:rPr>
                <w:b/>
                <w:bCs/>
                <w:lang w:val="en-SG" w:eastAsia="x-none" w:bidi="ar-SA"/>
              </w:rPr>
              <w:t>Description</w:t>
            </w:r>
          </w:p>
        </w:tc>
      </w:tr>
      <w:tr w:rsidR="00BC2443" w14:paraId="276A8B29" w14:textId="77777777" w:rsidTr="00CD2891">
        <w:trPr>
          <w:trHeight w:val="432"/>
        </w:trPr>
        <w:tc>
          <w:tcPr>
            <w:tcW w:w="1705" w:type="dxa"/>
            <w:vAlign w:val="center"/>
          </w:tcPr>
          <w:p w14:paraId="0CF3F171" w14:textId="77777777" w:rsidR="00BC2443" w:rsidRPr="00235CAA" w:rsidRDefault="00BC2443" w:rsidP="00D27521">
            <w:pPr>
              <w:pStyle w:val="ListParagraph"/>
              <w:numPr>
                <w:ilvl w:val="0"/>
                <w:numId w:val="24"/>
              </w:numPr>
              <w:spacing w:before="0"/>
              <w:jc w:val="center"/>
            </w:pPr>
          </w:p>
        </w:tc>
        <w:tc>
          <w:tcPr>
            <w:tcW w:w="2340" w:type="dxa"/>
            <w:vAlign w:val="center"/>
          </w:tcPr>
          <w:p w14:paraId="05823BAB" w14:textId="77777777" w:rsidR="00BC2443" w:rsidRDefault="00BC2443" w:rsidP="00D27521">
            <w:pPr>
              <w:spacing w:before="0"/>
              <w:jc w:val="center"/>
            </w:pPr>
          </w:p>
        </w:tc>
        <w:tc>
          <w:tcPr>
            <w:tcW w:w="6411" w:type="dxa"/>
            <w:vAlign w:val="center"/>
          </w:tcPr>
          <w:p w14:paraId="7037CAC3" w14:textId="77777777" w:rsidR="00BC2443" w:rsidRDefault="00BC2443" w:rsidP="00D27521">
            <w:pPr>
              <w:spacing w:before="0"/>
              <w:jc w:val="center"/>
            </w:pPr>
          </w:p>
        </w:tc>
      </w:tr>
      <w:tr w:rsidR="00BC2443" w14:paraId="27B845A8" w14:textId="77777777" w:rsidTr="00CD2891">
        <w:trPr>
          <w:trHeight w:val="432"/>
        </w:trPr>
        <w:tc>
          <w:tcPr>
            <w:tcW w:w="1705" w:type="dxa"/>
            <w:vAlign w:val="center"/>
          </w:tcPr>
          <w:p w14:paraId="3D696229" w14:textId="77777777" w:rsidR="00BC2443" w:rsidRPr="00235CAA" w:rsidRDefault="00BC2443" w:rsidP="00D27521">
            <w:pPr>
              <w:pStyle w:val="ListParagraph"/>
              <w:numPr>
                <w:ilvl w:val="0"/>
                <w:numId w:val="24"/>
              </w:numPr>
              <w:spacing w:before="0"/>
              <w:jc w:val="center"/>
            </w:pPr>
          </w:p>
        </w:tc>
        <w:tc>
          <w:tcPr>
            <w:tcW w:w="2340" w:type="dxa"/>
            <w:vAlign w:val="center"/>
          </w:tcPr>
          <w:p w14:paraId="0EE79690" w14:textId="77777777" w:rsidR="00BC2443" w:rsidRDefault="00BC2443" w:rsidP="00D27521">
            <w:pPr>
              <w:spacing w:before="0"/>
              <w:jc w:val="center"/>
            </w:pPr>
          </w:p>
        </w:tc>
        <w:tc>
          <w:tcPr>
            <w:tcW w:w="6411" w:type="dxa"/>
            <w:vAlign w:val="center"/>
          </w:tcPr>
          <w:p w14:paraId="6587D9B8" w14:textId="77777777" w:rsidR="00BC2443" w:rsidRDefault="00BC2443" w:rsidP="00D27521">
            <w:pPr>
              <w:spacing w:before="0"/>
              <w:jc w:val="center"/>
            </w:pPr>
          </w:p>
        </w:tc>
      </w:tr>
    </w:tbl>
    <w:p w14:paraId="63550164" w14:textId="77777777" w:rsidR="005346FE" w:rsidRDefault="005346FE" w:rsidP="00A25E67"/>
    <w:p w14:paraId="4F233E7B" w14:textId="77777777" w:rsidR="00284983" w:rsidRPr="00284983" w:rsidRDefault="00284983" w:rsidP="00284983"/>
    <w:p w14:paraId="1620D6C5" w14:textId="77777777" w:rsidR="00284983" w:rsidRPr="00284983" w:rsidRDefault="00284983" w:rsidP="00284983">
      <w:pPr>
        <w:tabs>
          <w:tab w:val="left" w:pos="4095"/>
        </w:tabs>
      </w:pPr>
    </w:p>
    <w:p w14:paraId="04DBEE21" w14:textId="77777777" w:rsidR="00CB41AC" w:rsidRPr="00284983" w:rsidRDefault="00CB41AC">
      <w:pPr>
        <w:tabs>
          <w:tab w:val="left" w:pos="4095"/>
        </w:tabs>
      </w:pPr>
    </w:p>
    <w:sectPr w:rsidR="00CB41AC" w:rsidRPr="00284983" w:rsidSect="007A2771">
      <w:headerReference w:type="default" r:id="rId8"/>
      <w:foot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A452" w14:textId="77777777" w:rsidR="00D9207B" w:rsidRDefault="00D9207B" w:rsidP="000E63EB">
      <w:pPr>
        <w:spacing w:after="0" w:line="240" w:lineRule="auto"/>
      </w:pPr>
      <w:r>
        <w:separator/>
      </w:r>
    </w:p>
  </w:endnote>
  <w:endnote w:type="continuationSeparator" w:id="0">
    <w:p w14:paraId="05715469" w14:textId="77777777" w:rsidR="00D9207B" w:rsidRDefault="00D9207B" w:rsidP="000E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D3E0" w14:textId="77777777" w:rsidR="006D1A94" w:rsidRDefault="006D1A94" w:rsidP="0066638C">
    <w:pPr>
      <w:pStyle w:val="Footer"/>
      <w:rPr>
        <w:sz w:val="2"/>
        <w:szCs w:val="2"/>
      </w:rPr>
    </w:pPr>
  </w:p>
  <w:p w14:paraId="5E920AA5" w14:textId="77777777" w:rsidR="00284983" w:rsidRDefault="0076361F" w:rsidP="0066638C">
    <w:pPr>
      <w:pStyle w:val="Footer"/>
      <w:rPr>
        <w:position w:val="2"/>
        <w:sz w:val="18"/>
        <w:szCs w:val="18"/>
        <w:lang w:val="en-US"/>
      </w:rPr>
    </w:pPr>
    <w:r>
      <w:rPr>
        <w:noProof/>
      </w:rPr>
      <w:drawing>
        <wp:inline distT="0" distB="0" distL="0" distR="0" wp14:anchorId="5246B004" wp14:editId="7CDB6BAE">
          <wp:extent cx="116840" cy="116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983" w:rsidRPr="00DC14EE">
      <w:rPr>
        <w:sz w:val="18"/>
        <w:szCs w:val="18"/>
      </w:rPr>
      <w:t xml:space="preserve"> </w:t>
    </w:r>
    <w:r w:rsidR="00284983" w:rsidRPr="00DC14EE">
      <w:rPr>
        <w:position w:val="2"/>
        <w:sz w:val="18"/>
        <w:szCs w:val="18"/>
      </w:rPr>
      <w:t>contact@onethesis.com</w:t>
    </w:r>
    <w:r w:rsidR="00284983" w:rsidRPr="00DC14EE">
      <w:rPr>
        <w:sz w:val="18"/>
        <w:szCs w:val="18"/>
      </w:rPr>
      <w:t xml:space="preserve">  </w:t>
    </w:r>
    <w:r w:rsidR="00284983" w:rsidRPr="00DC14EE">
      <w:rPr>
        <w:noProof/>
        <w:sz w:val="18"/>
        <w:szCs w:val="18"/>
        <w:lang w:val="en-US" w:eastAsia="zh-CN"/>
      </w:rPr>
      <w:drawing>
        <wp:inline distT="0" distB="0" distL="0" distR="0" wp14:anchorId="08BEF770" wp14:editId="212735AB">
          <wp:extent cx="108000" cy="108000"/>
          <wp:effectExtent l="0" t="0" r="6350" b="6350"/>
          <wp:docPr id="5" name="Picture 5" descr="C:\Users\kenneth\AppData\Local\Microsoft\Windows\INetCache\Content.Word\1024px-Globe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neth\AppData\Local\Microsoft\Windows\INetCache\Content.Word\1024px-Globe_ico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983" w:rsidRPr="00DC14EE">
      <w:rPr>
        <w:sz w:val="18"/>
        <w:szCs w:val="18"/>
      </w:rPr>
      <w:t xml:space="preserve"> </w:t>
    </w:r>
    <w:r w:rsidR="00284983" w:rsidRPr="00284983">
      <w:rPr>
        <w:position w:val="2"/>
        <w:sz w:val="18"/>
        <w:szCs w:val="18"/>
      </w:rPr>
      <w:t>www.onethesis.com</w:t>
    </w:r>
    <w:r w:rsidR="00284983">
      <w:rPr>
        <w:position w:val="2"/>
        <w:sz w:val="18"/>
        <w:szCs w:val="18"/>
        <w:lang w:val="en-US"/>
      </w:rPr>
      <w:t xml:space="preserve">                          </w:t>
    </w:r>
    <w:r w:rsidR="00284983" w:rsidRPr="00284983">
      <w:rPr>
        <w:b/>
        <w:bCs/>
        <w:position w:val="2"/>
        <w:sz w:val="18"/>
        <w:szCs w:val="18"/>
        <w:lang w:val="en-US"/>
      </w:rPr>
      <w:t>CONFIDENTIAL</w:t>
    </w:r>
  </w:p>
  <w:sdt>
    <w:sdtPr>
      <w:rPr>
        <w:sz w:val="18"/>
        <w:szCs w:val="18"/>
      </w:rPr>
      <w:id w:val="-18260483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421669931"/>
          <w:docPartObj>
            <w:docPartGallery w:val="Page Numbers (Top of Page)"/>
            <w:docPartUnique/>
          </w:docPartObj>
        </w:sdtPr>
        <w:sdtEndPr/>
        <w:sdtContent>
          <w:p w14:paraId="23AF46B7" w14:textId="77777777" w:rsidR="00284983" w:rsidRPr="00284983" w:rsidRDefault="00284983" w:rsidP="00284983">
            <w:pPr>
              <w:pStyle w:val="Footer"/>
              <w:jc w:val="left"/>
              <w:rPr>
                <w:sz w:val="18"/>
                <w:szCs w:val="18"/>
                <w:lang w:val="en-US" w:eastAsia="en-US" w:bidi="en-US"/>
              </w:rPr>
            </w:pPr>
            <w:r w:rsidRPr="00DC14EE">
              <w:rPr>
                <w:sz w:val="18"/>
                <w:szCs w:val="18"/>
              </w:rPr>
              <w:t xml:space="preserve">Page </w:t>
            </w:r>
            <w:r w:rsidRPr="00DC14EE">
              <w:rPr>
                <w:b/>
                <w:bCs/>
                <w:sz w:val="18"/>
                <w:szCs w:val="18"/>
              </w:rPr>
              <w:fldChar w:fldCharType="begin"/>
            </w:r>
            <w:r w:rsidRPr="00DC14E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C14E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C14EE">
              <w:rPr>
                <w:b/>
                <w:bCs/>
                <w:sz w:val="18"/>
                <w:szCs w:val="18"/>
              </w:rPr>
              <w:fldChar w:fldCharType="end"/>
            </w:r>
            <w:r w:rsidRPr="00DC14EE">
              <w:rPr>
                <w:sz w:val="18"/>
                <w:szCs w:val="18"/>
              </w:rPr>
              <w:t xml:space="preserve"> of </w:t>
            </w:r>
            <w:r w:rsidRPr="00DC14EE">
              <w:rPr>
                <w:b/>
                <w:bCs/>
                <w:sz w:val="18"/>
                <w:szCs w:val="18"/>
              </w:rPr>
              <w:fldChar w:fldCharType="begin"/>
            </w:r>
            <w:r w:rsidRPr="00DC14E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C14E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C14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38AE1A" w14:textId="77777777" w:rsidR="00284983" w:rsidRPr="0066638C" w:rsidRDefault="00284983" w:rsidP="0066638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210" w14:textId="77777777" w:rsidR="00D9207B" w:rsidRDefault="00D9207B" w:rsidP="000E63EB">
      <w:pPr>
        <w:spacing w:after="0" w:line="240" w:lineRule="auto"/>
      </w:pPr>
      <w:r>
        <w:separator/>
      </w:r>
    </w:p>
  </w:footnote>
  <w:footnote w:type="continuationSeparator" w:id="0">
    <w:p w14:paraId="61115EAF" w14:textId="77777777" w:rsidR="00D9207B" w:rsidRDefault="00D9207B" w:rsidP="000E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2A91" w14:textId="77777777" w:rsidR="007A2771" w:rsidRDefault="007A2771" w:rsidP="00284983">
    <w:pPr>
      <w:pStyle w:val="Header"/>
      <w:jc w:val="center"/>
    </w:pPr>
  </w:p>
  <w:p w14:paraId="02F1D731" w14:textId="77777777" w:rsidR="007A2771" w:rsidRPr="0054067A" w:rsidRDefault="0054067A" w:rsidP="0054067A">
    <w:pPr>
      <w:spacing w:before="0" w:after="0" w:line="240" w:lineRule="auto"/>
      <w:rPr>
        <w:b/>
        <w:bCs/>
        <w:noProof/>
        <w:color w:val="E36C0A" w:themeColor="accent6" w:themeShade="BF"/>
        <w:sz w:val="32"/>
        <w:szCs w:val="32"/>
        <w:lang w:val="en-US" w:eastAsia="zh-CN"/>
      </w:rPr>
    </w:pPr>
    <w:r w:rsidRPr="0054067A">
      <w:rPr>
        <w:b/>
        <w:bCs/>
        <w:noProof/>
        <w:color w:val="E36C0A" w:themeColor="accent6" w:themeShade="BF"/>
        <w:sz w:val="32"/>
        <w:szCs w:val="32"/>
        <w:lang w:val="en-US" w:eastAsia="zh-CN"/>
      </w:rPr>
      <w:t>THESIS PTE LTD</w:t>
    </w:r>
  </w:p>
  <w:p w14:paraId="12D93677" w14:textId="77777777" w:rsidR="0054067A" w:rsidRPr="0054067A" w:rsidRDefault="0054067A" w:rsidP="0054067A">
    <w:pPr>
      <w:spacing w:before="0" w:after="0" w:line="240" w:lineRule="auto"/>
      <w:rPr>
        <w:spacing w:val="20"/>
      </w:rPr>
    </w:pPr>
    <w:r w:rsidRPr="0054067A">
      <w:rPr>
        <w:noProof/>
        <w:spacing w:val="20"/>
        <w:lang w:val="en-US" w:eastAsia="zh-CN"/>
      </w:rPr>
      <w:t>BUILD THE FUTURE</w:t>
    </w:r>
  </w:p>
  <w:p w14:paraId="320B2789" w14:textId="77777777" w:rsidR="00284983" w:rsidRPr="007A2771" w:rsidRDefault="00D9207B" w:rsidP="00284983">
    <w:pPr>
      <w:pStyle w:val="Header"/>
      <w:jc w:val="center"/>
    </w:pPr>
    <w:r>
      <w:pict w14:anchorId="7800D05E">
        <v:rect id="_x0000_i1026" style="width:0;height:1.5pt" o:hralign="center" o:hrstd="t" o:hr="t" fillcolor="#a0a0a0" stroked="f"/>
      </w:pict>
    </w:r>
  </w:p>
  <w:p w14:paraId="70F87501" w14:textId="77777777" w:rsidR="007A2771" w:rsidRPr="007A2771" w:rsidRDefault="007A2771" w:rsidP="007A2771">
    <w:pPr>
      <w:pStyle w:val="NormalWeb"/>
      <w:spacing w:before="0" w:beforeAutospacing="0" w:after="0" w:afterAutospacing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0.3pt;height:1500.3pt;rotation:180;flip:y;visibility:visible;mso-wrap-style:square" o:bullet="t">
        <v:imagedata r:id="rId1" o:title="envelope"/>
      </v:shape>
    </w:pict>
  </w:numPicBullet>
  <w:abstractNum w:abstractNumId="0" w15:restartNumberingAfterBreak="0">
    <w:nsid w:val="0A0B7168"/>
    <w:multiLevelType w:val="hybridMultilevel"/>
    <w:tmpl w:val="0AC47890"/>
    <w:lvl w:ilvl="0" w:tplc="8DAA3C70">
      <w:start w:val="1"/>
      <w:numFmt w:val="decimal"/>
      <w:lvlText w:val="THES-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DFF"/>
    <w:multiLevelType w:val="hybridMultilevel"/>
    <w:tmpl w:val="0AC47890"/>
    <w:lvl w:ilvl="0" w:tplc="8DAA3C70">
      <w:start w:val="1"/>
      <w:numFmt w:val="decimal"/>
      <w:lvlText w:val="THES-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FF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0374E8"/>
    <w:multiLevelType w:val="hybridMultilevel"/>
    <w:tmpl w:val="9912D3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75"/>
    <w:multiLevelType w:val="hybridMultilevel"/>
    <w:tmpl w:val="0AC47890"/>
    <w:lvl w:ilvl="0" w:tplc="8DAA3C70">
      <w:start w:val="1"/>
      <w:numFmt w:val="decimal"/>
      <w:lvlText w:val="THES-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0MTMwNzCysDCwNDZX0lEKTi0uzszPAykwrQUAaCuOZCwAAAA="/>
  </w:docVars>
  <w:rsids>
    <w:rsidRoot w:val="00D9207B"/>
    <w:rsid w:val="000B2AAD"/>
    <w:rsid w:val="000B51F4"/>
    <w:rsid w:val="000E0664"/>
    <w:rsid w:val="000E63EB"/>
    <w:rsid w:val="000F3CF5"/>
    <w:rsid w:val="00172ED2"/>
    <w:rsid w:val="001C3166"/>
    <w:rsid w:val="002042B2"/>
    <w:rsid w:val="00235CAA"/>
    <w:rsid w:val="00284983"/>
    <w:rsid w:val="0034004B"/>
    <w:rsid w:val="00357D71"/>
    <w:rsid w:val="0037425D"/>
    <w:rsid w:val="003D3656"/>
    <w:rsid w:val="00413278"/>
    <w:rsid w:val="004775DF"/>
    <w:rsid w:val="004C7E39"/>
    <w:rsid w:val="0050103F"/>
    <w:rsid w:val="005346FE"/>
    <w:rsid w:val="0054067A"/>
    <w:rsid w:val="00610CC0"/>
    <w:rsid w:val="00617DE7"/>
    <w:rsid w:val="0066553A"/>
    <w:rsid w:val="0066638C"/>
    <w:rsid w:val="00676766"/>
    <w:rsid w:val="006D1A94"/>
    <w:rsid w:val="007152C3"/>
    <w:rsid w:val="0076361F"/>
    <w:rsid w:val="007868A1"/>
    <w:rsid w:val="00792F8D"/>
    <w:rsid w:val="007A25C6"/>
    <w:rsid w:val="007A2771"/>
    <w:rsid w:val="00843B1A"/>
    <w:rsid w:val="008B4ABF"/>
    <w:rsid w:val="009A6B78"/>
    <w:rsid w:val="00A25E67"/>
    <w:rsid w:val="00A34886"/>
    <w:rsid w:val="00B60ED3"/>
    <w:rsid w:val="00B7645A"/>
    <w:rsid w:val="00B8719B"/>
    <w:rsid w:val="00BC2443"/>
    <w:rsid w:val="00C20853"/>
    <w:rsid w:val="00C32D55"/>
    <w:rsid w:val="00C5252F"/>
    <w:rsid w:val="00CB3B26"/>
    <w:rsid w:val="00CB41AC"/>
    <w:rsid w:val="00CC194F"/>
    <w:rsid w:val="00CD2891"/>
    <w:rsid w:val="00D27521"/>
    <w:rsid w:val="00D758DA"/>
    <w:rsid w:val="00D9207B"/>
    <w:rsid w:val="00DC14EE"/>
    <w:rsid w:val="00E4230D"/>
    <w:rsid w:val="00F07062"/>
    <w:rsid w:val="00F441F1"/>
    <w:rsid w:val="00FC1AB7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E990A"/>
  <w15:docId w15:val="{A466D341-33D9-4DA6-8B29-7E392955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D2"/>
    <w:pPr>
      <w:spacing w:before="200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D2"/>
    <w:pPr>
      <w:numPr>
        <w:numId w:val="20"/>
      </w:numPr>
      <w:pBdr>
        <w:bottom w:val="single" w:sz="24" w:space="0" w:color="000000" w:themeColor="text1"/>
      </w:pBdr>
      <w:spacing w:after="0"/>
      <w:outlineLvl w:val="0"/>
    </w:pPr>
    <w:rPr>
      <w:b/>
      <w:bCs/>
      <w:caps/>
      <w:color w:val="000000" w:themeColor="text1"/>
      <w:spacing w:val="15"/>
      <w:sz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D2"/>
    <w:pPr>
      <w:numPr>
        <w:ilvl w:val="1"/>
        <w:numId w:val="20"/>
      </w:numPr>
      <w:pBdr>
        <w:bottom w:val="single" w:sz="8" w:space="0" w:color="948A54" w:themeColor="background2" w:themeShade="80"/>
      </w:pBdr>
      <w:spacing w:after="0"/>
      <w:outlineLvl w:val="1"/>
    </w:pPr>
    <w:rPr>
      <w:caps/>
      <w:spacing w:val="15"/>
      <w:sz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ED2"/>
    <w:pPr>
      <w:numPr>
        <w:ilvl w:val="2"/>
        <w:numId w:val="20"/>
      </w:numPr>
      <w:pBdr>
        <w:bottom w:val="single" w:sz="6" w:space="1" w:color="000000" w:themeColor="text1"/>
      </w:pBdr>
      <w:spacing w:before="300" w:after="0"/>
      <w:outlineLvl w:val="2"/>
    </w:pPr>
    <w:rPr>
      <w:caps/>
      <w:color w:val="000000" w:themeColor="text1"/>
      <w:spacing w:val="15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ED2"/>
    <w:pPr>
      <w:numPr>
        <w:ilvl w:val="3"/>
        <w:numId w:val="20"/>
      </w:numPr>
      <w:pBdr>
        <w:bottom w:val="dashSmallGap" w:sz="4" w:space="1" w:color="000000" w:themeColor="text1"/>
      </w:pBdr>
      <w:spacing w:before="300" w:after="0"/>
      <w:outlineLvl w:val="3"/>
    </w:pPr>
    <w:rPr>
      <w:caps/>
      <w:color w:val="000000" w:themeColor="text1"/>
      <w:spacing w:val="1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ED2"/>
    <w:pPr>
      <w:numPr>
        <w:ilvl w:val="4"/>
        <w:numId w:val="20"/>
      </w:numPr>
      <w:pBdr>
        <w:bottom w:val="dotted" w:sz="4" w:space="1" w:color="auto"/>
      </w:pBdr>
      <w:spacing w:before="300" w:after="0"/>
      <w:outlineLvl w:val="4"/>
    </w:pPr>
    <w:rPr>
      <w:caps/>
      <w:spacing w:val="1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2ED2"/>
    <w:pPr>
      <w:numPr>
        <w:ilvl w:val="5"/>
        <w:numId w:val="20"/>
      </w:numPr>
      <w:pBdr>
        <w:bottom w:val="dotted" w:sz="6" w:space="1" w:color="595959" w:themeColor="text1" w:themeTint="A6"/>
      </w:pBdr>
      <w:spacing w:before="300" w:after="0"/>
      <w:outlineLvl w:val="5"/>
    </w:pPr>
    <w:rPr>
      <w:caps/>
      <w:color w:val="595959" w:themeColor="text1" w:themeTint="A6"/>
      <w:spacing w:val="1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2ED2"/>
    <w:pPr>
      <w:numPr>
        <w:ilvl w:val="6"/>
        <w:numId w:val="20"/>
      </w:numPr>
      <w:spacing w:before="300" w:after="0"/>
      <w:outlineLvl w:val="6"/>
    </w:pPr>
    <w:rPr>
      <w:caps/>
      <w:color w:val="595959" w:themeColor="text1" w:themeTint="A6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D2"/>
    <w:pPr>
      <w:numPr>
        <w:ilvl w:val="7"/>
        <w:numId w:val="20"/>
      </w:numPr>
      <w:spacing w:before="300" w:after="0"/>
      <w:outlineLvl w:val="7"/>
    </w:pPr>
    <w:rPr>
      <w:caps/>
      <w:color w:val="7F7F7F" w:themeColor="text1" w:themeTint="80"/>
      <w:spacing w:val="10"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D2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2ED2"/>
    <w:rPr>
      <w:color w:val="8DC76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D2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72E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172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172ED2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172ED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2ED2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172ED2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172ED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">
    <w:name w:val="Mention"/>
    <w:basedOn w:val="DefaultParagraphFont"/>
    <w:uiPriority w:val="99"/>
    <w:semiHidden/>
    <w:unhideWhenUsed/>
    <w:rsid w:val="00172ED2"/>
    <w:rPr>
      <w:color w:val="2B579A"/>
      <w:shd w:val="clear" w:color="auto" w:fill="E6E6E6"/>
    </w:rPr>
  </w:style>
  <w:style w:type="character" w:styleId="BookTitle">
    <w:name w:val="Book Title"/>
    <w:uiPriority w:val="33"/>
    <w:qFormat/>
    <w:rsid w:val="00172ED2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172ED2"/>
    <w:rPr>
      <w:b/>
      <w:bCs/>
      <w:color w:val="7F7F7F" w:themeColor="text1" w:themeTint="8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7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D2"/>
  </w:style>
  <w:style w:type="character" w:customStyle="1" w:styleId="CommentTextChar">
    <w:name w:val="Comment Text Char"/>
    <w:link w:val="CommentText"/>
    <w:uiPriority w:val="99"/>
    <w:semiHidden/>
    <w:rsid w:val="00172ED2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2ED2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72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172ED2"/>
    <w:rPr>
      <w:caps/>
      <w:color w:val="1C4853"/>
      <w:spacing w:val="5"/>
    </w:rPr>
  </w:style>
  <w:style w:type="character" w:customStyle="1" w:styleId="Heading1Char">
    <w:name w:val="Heading 1 Char"/>
    <w:link w:val="Heading1"/>
    <w:uiPriority w:val="9"/>
    <w:rsid w:val="00172ED2"/>
    <w:rPr>
      <w:rFonts w:ascii="Arial" w:eastAsia="Times New Roman" w:hAnsi="Arial" w:cs="Times New Roman"/>
      <w:b/>
      <w:bCs/>
      <w:caps/>
      <w:color w:val="000000" w:themeColor="text1"/>
      <w:spacing w:val="15"/>
      <w:sz w:val="28"/>
      <w:szCs w:val="20"/>
      <w:lang w:val="x-none" w:eastAsia="x-none"/>
    </w:rPr>
  </w:style>
  <w:style w:type="character" w:customStyle="1" w:styleId="Heading2Char">
    <w:name w:val="Heading 2 Char"/>
    <w:link w:val="Heading2"/>
    <w:uiPriority w:val="9"/>
    <w:rsid w:val="00172ED2"/>
    <w:rPr>
      <w:rFonts w:ascii="Arial" w:eastAsia="Times New Roman" w:hAnsi="Arial" w:cs="Times New Roman"/>
      <w:caps/>
      <w:spacing w:val="15"/>
      <w:sz w:val="24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172ED2"/>
    <w:rPr>
      <w:rFonts w:ascii="Arial" w:eastAsia="Times New Roman" w:hAnsi="Arial" w:cs="Times New Roman"/>
      <w:caps/>
      <w:color w:val="000000" w:themeColor="text1"/>
      <w:spacing w:val="15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rsid w:val="00172ED2"/>
    <w:rPr>
      <w:rFonts w:ascii="Arial" w:eastAsia="Times New Roman" w:hAnsi="Arial" w:cs="Times New Roman"/>
      <w:caps/>
      <w:color w:val="000000" w:themeColor="text1"/>
      <w:spacing w:val="10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rsid w:val="00172ED2"/>
    <w:rPr>
      <w:rFonts w:ascii="Arial" w:eastAsia="Times New Roman" w:hAnsi="Arial" w:cs="Times New Roman"/>
      <w:caps/>
      <w:spacing w:val="1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rsid w:val="00172ED2"/>
    <w:rPr>
      <w:rFonts w:ascii="Arial" w:eastAsia="Times New Roman" w:hAnsi="Arial" w:cs="Times New Roman"/>
      <w:caps/>
      <w:color w:val="595959" w:themeColor="text1" w:themeTint="A6"/>
      <w:spacing w:val="10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rsid w:val="00172ED2"/>
    <w:rPr>
      <w:rFonts w:ascii="Arial" w:eastAsia="Times New Roman" w:hAnsi="Arial" w:cs="Times New Roman"/>
      <w:caps/>
      <w:color w:val="595959" w:themeColor="text1" w:themeTint="A6"/>
      <w:spacing w:val="1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172ED2"/>
    <w:rPr>
      <w:rFonts w:ascii="Arial" w:eastAsia="Times New Roman" w:hAnsi="Arial" w:cs="Times New Roman"/>
      <w:caps/>
      <w:color w:val="7F7F7F" w:themeColor="text1" w:themeTint="80"/>
      <w:spacing w:val="10"/>
      <w:sz w:val="18"/>
      <w:szCs w:val="18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172ED2"/>
    <w:rPr>
      <w:rFonts w:ascii="Arial" w:eastAsia="Times New Roman" w:hAnsi="Arial" w:cs="Times New Roman"/>
      <w:i/>
      <w:caps/>
      <w:spacing w:val="10"/>
      <w:sz w:val="18"/>
      <w:szCs w:val="18"/>
      <w:lang w:val="x-none" w:eastAsia="x-none"/>
    </w:rPr>
  </w:style>
  <w:style w:type="character" w:styleId="IntenseEmphasis">
    <w:name w:val="Intense Emphasis"/>
    <w:uiPriority w:val="21"/>
    <w:qFormat/>
    <w:rsid w:val="00172ED2"/>
    <w:rPr>
      <w:b/>
      <w:bCs/>
      <w:caps/>
      <w:color w:val="1C4853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D2"/>
    <w:pPr>
      <w:pBdr>
        <w:top w:val="single" w:sz="4" w:space="10" w:color="3891A7"/>
        <w:left w:val="single" w:sz="4" w:space="10" w:color="3891A7"/>
      </w:pBdr>
      <w:spacing w:after="0"/>
      <w:ind w:left="1296" w:right="1152"/>
    </w:pPr>
    <w:rPr>
      <w:i/>
      <w:iCs/>
      <w:color w:val="3891A7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72ED2"/>
    <w:rPr>
      <w:rFonts w:ascii="Arial" w:eastAsia="Times New Roman" w:hAnsi="Arial" w:cs="Times New Roman"/>
      <w:i/>
      <w:iCs/>
      <w:color w:val="3891A7"/>
      <w:sz w:val="20"/>
      <w:szCs w:val="20"/>
      <w:lang w:val="x-none" w:eastAsia="x-none"/>
    </w:rPr>
  </w:style>
  <w:style w:type="character" w:styleId="IntenseReference">
    <w:name w:val="Intense Reference"/>
    <w:uiPriority w:val="32"/>
    <w:qFormat/>
    <w:rsid w:val="00172ED2"/>
    <w:rPr>
      <w:b/>
      <w:bCs/>
      <w:i/>
      <w:iCs/>
      <w:caps/>
      <w:color w:val="3891A7"/>
    </w:rPr>
  </w:style>
  <w:style w:type="table" w:customStyle="1" w:styleId="LightShading-Accent11">
    <w:name w:val="Light Shading - Accent 11"/>
    <w:basedOn w:val="TableNormal"/>
    <w:uiPriority w:val="60"/>
    <w:rsid w:val="00172ED2"/>
    <w:pPr>
      <w:spacing w:after="0" w:line="240" w:lineRule="auto"/>
    </w:pPr>
    <w:rPr>
      <w:rFonts w:ascii="Arial" w:eastAsia="Times New Roman" w:hAnsi="Arial" w:cs="Times New Roman"/>
      <w:color w:val="2A6C7D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3891A7"/>
        <w:bottom w:val="single" w:sz="8" w:space="0" w:color="3891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/>
          <w:left w:val="nil"/>
          <w:bottom w:val="single" w:sz="8" w:space="0" w:color="3891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/>
          <w:left w:val="nil"/>
          <w:bottom w:val="single" w:sz="8" w:space="0" w:color="3891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ED"/>
      </w:tcPr>
    </w:tblStylePr>
  </w:style>
  <w:style w:type="paragraph" w:styleId="ListParagraph">
    <w:name w:val="List Paragraph"/>
    <w:basedOn w:val="Normal"/>
    <w:uiPriority w:val="34"/>
    <w:qFormat/>
    <w:rsid w:val="00172ED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72ED2"/>
    <w:pPr>
      <w:spacing w:before="0" w:after="0" w:line="240" w:lineRule="auto"/>
    </w:pPr>
    <w:rPr>
      <w:lang w:val="x-none" w:eastAsia="x-none" w:bidi="ar-SA"/>
    </w:rPr>
  </w:style>
  <w:style w:type="character" w:customStyle="1" w:styleId="NoSpacingChar">
    <w:name w:val="No Spacing Char"/>
    <w:link w:val="NoSpacing"/>
    <w:uiPriority w:val="1"/>
    <w:rsid w:val="00172ED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72ED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72ED2"/>
    <w:rPr>
      <w:i/>
      <w:iCs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72ED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172ED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D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72ED2"/>
    <w:rPr>
      <w:rFonts w:ascii="Arial" w:eastAsia="Times New Roman" w:hAnsi="Arial" w:cs="Times New Roman"/>
      <w:caps/>
      <w:color w:val="595959"/>
      <w:spacing w:val="10"/>
      <w:sz w:val="24"/>
      <w:szCs w:val="24"/>
      <w:lang w:val="x-none" w:eastAsia="x-none"/>
    </w:rPr>
  </w:style>
  <w:style w:type="character" w:styleId="SubtleEmphasis">
    <w:name w:val="Subtle Emphasis"/>
    <w:uiPriority w:val="19"/>
    <w:qFormat/>
    <w:rsid w:val="00172ED2"/>
    <w:rPr>
      <w:i/>
      <w:iCs/>
      <w:color w:val="1C4853"/>
    </w:rPr>
  </w:style>
  <w:style w:type="character" w:styleId="SubtleReference">
    <w:name w:val="Subtle Reference"/>
    <w:uiPriority w:val="31"/>
    <w:qFormat/>
    <w:rsid w:val="00172ED2"/>
    <w:rPr>
      <w:b/>
      <w:bCs/>
      <w:color w:val="3891A7"/>
    </w:rPr>
  </w:style>
  <w:style w:type="paragraph" w:customStyle="1" w:styleId="thankyou">
    <w:name w:val="thank you"/>
    <w:basedOn w:val="Normal"/>
    <w:autoRedefine/>
    <w:rsid w:val="00172ED2"/>
    <w:pPr>
      <w:spacing w:before="100" w:after="0" w:line="240" w:lineRule="auto"/>
      <w:jc w:val="center"/>
    </w:pPr>
    <w:rPr>
      <w:rFonts w:ascii="Helvetica LT Std Light" w:hAnsi="Helvetica LT Std Light"/>
      <w:color w:val="808080" w:themeColor="background1" w:themeShade="80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72ED2"/>
    <w:pPr>
      <w:spacing w:before="720"/>
    </w:pPr>
    <w:rPr>
      <w:caps/>
      <w:color w:val="000000" w:themeColor="text1"/>
      <w:spacing w:val="10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72ED2"/>
    <w:rPr>
      <w:rFonts w:ascii="Arial" w:eastAsia="Times New Roman" w:hAnsi="Arial" w:cs="Times New Roman"/>
      <w:caps/>
      <w:color w:val="000000" w:themeColor="text1"/>
      <w:spacing w:val="10"/>
      <w:kern w:val="28"/>
      <w:sz w:val="52"/>
      <w:szCs w:val="52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D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8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wn%20stuff%20-%20Thesis\_client%20potential\2021%20Thesis%20project%20requirement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D256-AFB6-4286-BC71-5A5A7DA4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Thesis project requirement document template.dotx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</dc:creator>
  <cp:lastModifiedBy>Kenneth Er</cp:lastModifiedBy>
  <cp:revision>1</cp:revision>
  <dcterms:created xsi:type="dcterms:W3CDTF">2021-10-17T16:19:00Z</dcterms:created>
  <dcterms:modified xsi:type="dcterms:W3CDTF">2021-10-17T16:20:00Z</dcterms:modified>
</cp:coreProperties>
</file>